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60" w:rsidRPr="0080645B" w:rsidRDefault="00D26B60" w:rsidP="00205993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80645B">
        <w:rPr>
          <w:b/>
          <w:bCs/>
          <w:sz w:val="36"/>
          <w:szCs w:val="36"/>
          <w:u w:val="single"/>
        </w:rPr>
        <w:t>Application Form</w:t>
      </w:r>
      <w:r>
        <w:rPr>
          <w:b/>
          <w:bCs/>
          <w:sz w:val="36"/>
          <w:szCs w:val="36"/>
          <w:u w:val="single"/>
        </w:rPr>
        <w:t>(B.Ed)</w:t>
      </w:r>
    </w:p>
    <w:p w:rsidR="00D26B60" w:rsidRPr="0080645B" w:rsidRDefault="00D26B60" w:rsidP="00205993">
      <w:pPr>
        <w:spacing w:after="0"/>
        <w:jc w:val="both"/>
        <w:rPr>
          <w:b/>
          <w:bCs/>
          <w:sz w:val="36"/>
          <w:szCs w:val="36"/>
        </w:rPr>
      </w:pPr>
      <w:r w:rsidRPr="0080645B">
        <w:rPr>
          <w:b/>
          <w:bCs/>
          <w:sz w:val="36"/>
          <w:szCs w:val="36"/>
        </w:rPr>
        <w:t xml:space="preserve">                                                Date:-</w:t>
      </w:r>
    </w:p>
    <w:p w:rsidR="00D26B60" w:rsidRDefault="00D26B60" w:rsidP="00205993">
      <w:pPr>
        <w:pStyle w:val="ListParagraph"/>
        <w:spacing w:after="0"/>
        <w:ind w:left="90" w:firstLine="630"/>
        <w:jc w:val="both"/>
      </w:pPr>
      <w:r>
        <w:rPr>
          <w:noProof/>
          <w:lang w:val="en-GB" w:eastAsia="en-GB"/>
        </w:rPr>
        <w:pict>
          <v:roundrect id="_x0000_s1026" style="position:absolute;left:0;text-align:left;margin-left:430.5pt;margin-top:12.8pt;width:78pt;height:97.5pt;z-index:251646464" arcsize="10923f">
            <v:textbox style="mso-next-textbox:#_x0000_s1026">
              <w:txbxContent>
                <w:p w:rsidR="00D26B60" w:rsidRDefault="00D26B60" w:rsidP="00205993">
                  <w:pPr>
                    <w:jc w:val="center"/>
                  </w:pPr>
                </w:p>
                <w:p w:rsidR="00D26B60" w:rsidRPr="001400EA" w:rsidRDefault="00D26B60" w:rsidP="00205993">
                  <w:pPr>
                    <w:jc w:val="center"/>
                    <w:rPr>
                      <w:b/>
                      <w:bCs/>
                    </w:rPr>
                  </w:pPr>
                  <w:r w:rsidRPr="001400EA">
                    <w:rPr>
                      <w:b/>
                      <w:bCs/>
                    </w:rPr>
                    <w:t>Affix a Photo</w:t>
                  </w:r>
                </w:p>
              </w:txbxContent>
            </v:textbox>
            <w10:wrap type="square"/>
          </v:roundrect>
        </w:pict>
      </w:r>
    </w:p>
    <w:p w:rsidR="00D26B60" w:rsidRPr="00C9121F" w:rsidRDefault="00D26B60" w:rsidP="00C9121F">
      <w:pPr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roundrect id="_x0000_s1027" style="position:absolute;left:0;text-align:left;margin-left:170.25pt;margin-top:21.2pt;width:43.5pt;height:22.3pt;z-index:251656704" arcsize="10923f"/>
        </w:pict>
      </w:r>
      <w:r w:rsidRPr="00C9121F">
        <w:rPr>
          <w:b/>
          <w:bCs/>
          <w:sz w:val="26"/>
          <w:szCs w:val="26"/>
        </w:rPr>
        <w:t>Post  Applied  for :-</w:t>
      </w:r>
    </w:p>
    <w:p w:rsidR="00D26B60" w:rsidRPr="007F43C1" w:rsidRDefault="00D26B60" w:rsidP="007F43C1">
      <w:pPr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roundrect id="_x0000_s1028" style="position:absolute;left:0;text-align:left;margin-left:387pt;margin-top:22.2pt;width:35.25pt;height:22.3pt;z-index:-251649536" arcsize="10923f"/>
        </w:pict>
      </w:r>
      <w:r>
        <w:rPr>
          <w:noProof/>
          <w:lang w:val="en-GB" w:eastAsia="en-GB"/>
        </w:rPr>
        <w:pict>
          <v:roundrect id="_x0000_s1029" style="position:absolute;left:0;text-align:left;margin-left:344.25pt;margin-top:22.2pt;width:43.5pt;height:22.3pt;z-index:-251648512" arcsize="10923f"/>
        </w:pict>
      </w:r>
      <w:r>
        <w:rPr>
          <w:noProof/>
          <w:lang w:val="en-GB" w:eastAsia="en-GB"/>
        </w:rPr>
        <w:pict>
          <v:roundrect id="_x0000_s1030" style="position:absolute;left:0;text-align:left;margin-left:300.75pt;margin-top:22.2pt;width:43.5pt;height:22.3pt;z-index:-251651584" arcsize="10923f"/>
        </w:pict>
      </w:r>
      <w:r>
        <w:rPr>
          <w:noProof/>
          <w:lang w:val="en-GB" w:eastAsia="en-GB"/>
        </w:rPr>
        <w:pict>
          <v:roundrect id="_x0000_s1031" style="position:absolute;left:0;text-align:left;margin-left:257.25pt;margin-top:22.2pt;width:43.5pt;height:22.3pt;z-index:-251650560" arcsize="10923f"/>
        </w:pict>
      </w:r>
      <w:r>
        <w:rPr>
          <w:noProof/>
          <w:lang w:val="en-GB" w:eastAsia="en-GB"/>
        </w:rPr>
        <w:pict>
          <v:roundrect id="_x0000_s1032" style="position:absolute;left:0;text-align:left;margin-left:213.75pt;margin-top:22.2pt;width:43.5pt;height:22.3pt;z-index:-251657728" arcsize="10923f"/>
        </w:pict>
      </w:r>
      <w:r>
        <w:rPr>
          <w:noProof/>
          <w:lang w:val="en-GB" w:eastAsia="en-GB"/>
        </w:rPr>
        <w:pict>
          <v:roundrect id="_x0000_s1033" style="position:absolute;left:0;text-align:left;margin-left:170.25pt;margin-top:22.2pt;width:43.5pt;height:22.3pt;z-index:-251655680" arcsize="10923f"/>
        </w:pict>
      </w:r>
      <w:r>
        <w:rPr>
          <w:b/>
          <w:bCs/>
          <w:sz w:val="26"/>
          <w:szCs w:val="26"/>
        </w:rPr>
        <w:t xml:space="preserve"> (1</w:t>
      </w:r>
      <w:r w:rsidRPr="007F43C1">
        <w:rPr>
          <w:b/>
          <w:bCs/>
          <w:sz w:val="26"/>
          <w:szCs w:val="26"/>
        </w:rPr>
        <w:t xml:space="preserve">) Principal/ HOD </w:t>
      </w:r>
    </w:p>
    <w:p w:rsidR="00D26B60" w:rsidRDefault="00D26B60" w:rsidP="002D4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5"/>
          <w:tab w:val="left" w:pos="6390"/>
          <w:tab w:val="left" w:pos="7290"/>
          <w:tab w:val="right" w:pos="8415"/>
        </w:tabs>
        <w:spacing w:line="240" w:lineRule="auto"/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roundrect id="_x0000_s1034" style="position:absolute;left:0;text-align:left;margin-left:387.75pt;margin-top:22.25pt;width:34.5pt;height:22.3pt;z-index:-251645440" arcsize="10923f"/>
        </w:pict>
      </w:r>
      <w:r>
        <w:rPr>
          <w:noProof/>
          <w:lang w:val="en-GB" w:eastAsia="en-GB"/>
        </w:rPr>
        <w:pict>
          <v:roundrect id="_x0000_s1035" style="position:absolute;left:0;text-align:left;margin-left:344.25pt;margin-top:22.25pt;width:43.5pt;height:22.3pt;z-index:-251644416" arcsize="10923f"/>
        </w:pict>
      </w:r>
      <w:r>
        <w:rPr>
          <w:noProof/>
          <w:lang w:val="en-GB" w:eastAsia="en-GB"/>
        </w:rPr>
        <w:pict>
          <v:roundrect id="_x0000_s1036" style="position:absolute;left:0;text-align:left;margin-left:300.75pt;margin-top:22.25pt;width:43.5pt;height:22.3pt;z-index:-251646464" arcsize="10923f"/>
        </w:pict>
      </w:r>
      <w:r>
        <w:rPr>
          <w:noProof/>
          <w:lang w:val="en-GB" w:eastAsia="en-GB"/>
        </w:rPr>
        <w:pict>
          <v:roundrect id="_x0000_s1037" style="position:absolute;left:0;text-align:left;margin-left:257.25pt;margin-top:22.25pt;width:43.5pt;height:22.3pt;z-index:-251652608" arcsize="10923f"/>
        </w:pict>
      </w:r>
      <w:r>
        <w:rPr>
          <w:noProof/>
          <w:lang w:val="en-GB" w:eastAsia="en-GB"/>
        </w:rPr>
        <w:pict>
          <v:roundrect id="_x0000_s1038" style="position:absolute;left:0;text-align:left;margin-left:213.75pt;margin-top:22.25pt;width:43.5pt;height:22.3pt;z-index:-251647488" arcsize="10923f"/>
        </w:pict>
      </w:r>
      <w:r>
        <w:rPr>
          <w:noProof/>
          <w:lang w:val="en-GB" w:eastAsia="en-GB"/>
        </w:rPr>
        <w:pict>
          <v:roundrect id="_x0000_s1039" style="position:absolute;left:0;text-align:left;margin-left:170.25pt;margin-top:22.25pt;width:43.5pt;height:22.3pt;z-index:251659776" arcsize="10923f"/>
        </w:pict>
      </w:r>
      <w:r w:rsidRPr="007F43C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(2</w:t>
      </w:r>
      <w:r w:rsidRPr="007F43C1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7F43C1">
        <w:rPr>
          <w:b/>
          <w:bCs/>
          <w:sz w:val="26"/>
          <w:szCs w:val="26"/>
        </w:rPr>
        <w:t>Lecturer</w:t>
      </w:r>
      <w:r>
        <w:rPr>
          <w:b/>
          <w:bCs/>
          <w:sz w:val="26"/>
          <w:szCs w:val="26"/>
        </w:rPr>
        <w:t>:(a</w:t>
      </w:r>
      <w:r w:rsidRPr="007F43C1">
        <w:rPr>
          <w:b/>
          <w:bCs/>
          <w:sz w:val="26"/>
          <w:szCs w:val="26"/>
        </w:rPr>
        <w:t>) Pedagogy</w:t>
      </w:r>
      <w:r>
        <w:rPr>
          <w:b/>
          <w:bCs/>
          <w:sz w:val="26"/>
          <w:szCs w:val="26"/>
        </w:rPr>
        <w:t xml:space="preserve"> Sub. </w:t>
      </w:r>
      <w:r w:rsidRPr="007F43C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</w:t>
      </w:r>
      <w:r w:rsidRPr="007F43C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ab/>
        <w:t>Sci.     S.Sci      Maths    Hindi     Eng</w:t>
      </w:r>
    </w:p>
    <w:p w:rsidR="00D26B60" w:rsidRPr="007F43C1" w:rsidRDefault="00D26B60" w:rsidP="002D43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5"/>
          <w:tab w:val="left" w:pos="6390"/>
          <w:tab w:val="left" w:pos="7290"/>
          <w:tab w:val="right" w:pos="8415"/>
        </w:tabs>
        <w:spacing w:line="240" w:lineRule="auto"/>
        <w:jc w:val="both"/>
        <w:rPr>
          <w:b/>
          <w:bCs/>
          <w:sz w:val="26"/>
          <w:szCs w:val="26"/>
        </w:rPr>
      </w:pPr>
      <w:r w:rsidRPr="007F43C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(b</w:t>
      </w:r>
      <w:r w:rsidRPr="007F43C1">
        <w:rPr>
          <w:b/>
          <w:bCs/>
          <w:sz w:val="26"/>
          <w:szCs w:val="26"/>
        </w:rPr>
        <w:t>) Perspective</w:t>
      </w:r>
      <w:r>
        <w:rPr>
          <w:b/>
          <w:bCs/>
          <w:sz w:val="26"/>
          <w:szCs w:val="26"/>
        </w:rPr>
        <w:t xml:space="preserve"> in Education</w:t>
      </w:r>
      <w:r w:rsidRPr="007F43C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Sci      S.Sci      Maths    Hindi     Eng</w:t>
      </w:r>
    </w:p>
    <w:p w:rsidR="00D26B60" w:rsidRPr="007F43C1" w:rsidRDefault="00D26B60" w:rsidP="007F43C1">
      <w:pPr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roundrect id="_x0000_s1040" style="position:absolute;left:0;text-align:left;margin-left:170.25pt;margin-top:.75pt;width:43.5pt;height:22.3pt;z-index:251657728" arcsize="10923f"/>
        </w:pict>
      </w:r>
      <w:r>
        <w:rPr>
          <w:b/>
          <w:bCs/>
          <w:sz w:val="26"/>
          <w:szCs w:val="26"/>
        </w:rPr>
        <w:t xml:space="preserve"> (3</w:t>
      </w:r>
      <w:r w:rsidRPr="007F43C1">
        <w:rPr>
          <w:b/>
          <w:bCs/>
          <w:sz w:val="26"/>
          <w:szCs w:val="26"/>
        </w:rPr>
        <w:t>)Health &amp; Physical Education</w:t>
      </w:r>
    </w:p>
    <w:p w:rsidR="00D26B60" w:rsidRDefault="00D26B60" w:rsidP="007F43C1">
      <w:pPr>
        <w:tabs>
          <w:tab w:val="left" w:pos="2055"/>
          <w:tab w:val="left" w:pos="2880"/>
        </w:tabs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roundrect id="_x0000_s1041" style="position:absolute;left:0;text-align:left;margin-left:170.25pt;margin-top:1pt;width:43.5pt;height:22.3pt;z-index:251662848" arcsize="10923f"/>
        </w:pict>
      </w:r>
      <w:r w:rsidRPr="007F43C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(4</w:t>
      </w:r>
      <w:r w:rsidRPr="007F43C1">
        <w:rPr>
          <w:b/>
          <w:bCs/>
          <w:sz w:val="26"/>
          <w:szCs w:val="26"/>
        </w:rPr>
        <w:t>) Fine arts</w:t>
      </w:r>
    </w:p>
    <w:p w:rsidR="00D26B60" w:rsidRPr="007F43C1" w:rsidRDefault="00D26B60" w:rsidP="0006537C">
      <w:pPr>
        <w:tabs>
          <w:tab w:val="left" w:pos="2055"/>
          <w:tab w:val="left" w:pos="3630"/>
        </w:tabs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roundrect id="_x0000_s1042" style="position:absolute;left:0;text-align:left;margin-left:257.25pt;margin-top:1.8pt;width:52.5pt;height:22.3pt;z-index:-251642368" arcsize="10923f"/>
        </w:pict>
      </w:r>
      <w:r>
        <w:rPr>
          <w:noProof/>
          <w:lang w:val="en-GB" w:eastAsia="en-GB"/>
        </w:rPr>
        <w:pict>
          <v:roundrect id="_x0000_s1043" style="position:absolute;left:0;text-align:left;margin-left:213.75pt;margin-top:1.8pt;width:43.5pt;height:22.3pt;z-index:-251643392" arcsize="10923f"/>
        </w:pict>
      </w:r>
      <w:r>
        <w:rPr>
          <w:noProof/>
          <w:lang w:val="en-GB" w:eastAsia="en-GB"/>
        </w:rPr>
        <w:pict>
          <v:roundrect id="_x0000_s1044" style="position:absolute;left:0;text-align:left;margin-left:170.25pt;margin-top:1.8pt;width:43.5pt;height:22.3pt;z-index:-251654656" arcsize="10923f"/>
        </w:pict>
      </w:r>
      <w:r>
        <w:rPr>
          <w:b/>
          <w:bCs/>
          <w:sz w:val="26"/>
          <w:szCs w:val="26"/>
        </w:rPr>
        <w:t xml:space="preserve"> (5</w:t>
      </w:r>
      <w:r w:rsidRPr="007F43C1">
        <w:rPr>
          <w:b/>
          <w:bCs/>
          <w:sz w:val="26"/>
          <w:szCs w:val="26"/>
        </w:rPr>
        <w:t xml:space="preserve">) Performing Arts        </w:t>
      </w:r>
      <w:r>
        <w:rPr>
          <w:b/>
          <w:bCs/>
          <w:sz w:val="26"/>
          <w:szCs w:val="26"/>
        </w:rPr>
        <w:t xml:space="preserve">               Music    Dance    Theatre  </w:t>
      </w:r>
    </w:p>
    <w:p w:rsidR="00D26B60" w:rsidRPr="002A4193" w:rsidRDefault="00D26B60" w:rsidP="002A4193">
      <w:pPr>
        <w:tabs>
          <w:tab w:val="left" w:pos="0"/>
          <w:tab w:val="left" w:pos="2880"/>
        </w:tabs>
        <w:ind w:right="-360"/>
        <w:jc w:val="both"/>
        <w:rPr>
          <w:sz w:val="26"/>
          <w:szCs w:val="26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60.75pt;margin-top:8.85pt;width:186pt;height:.05pt;z-index:251647488" o:connectortype="straight"/>
        </w:pict>
      </w:r>
      <w:r>
        <w:rPr>
          <w:b/>
          <w:bCs/>
          <w:sz w:val="26"/>
          <w:szCs w:val="26"/>
        </w:rPr>
        <w:t xml:space="preserve"> (6)</w:t>
      </w:r>
      <w:r w:rsidRPr="002A4193">
        <w:rPr>
          <w:b/>
          <w:bCs/>
          <w:sz w:val="26"/>
          <w:szCs w:val="26"/>
        </w:rPr>
        <w:t xml:space="preserve">Name:-            </w:t>
      </w:r>
      <w:r w:rsidRPr="002A4193">
        <w:rPr>
          <w:b/>
          <w:bCs/>
          <w:sz w:val="26"/>
          <w:szCs w:val="26"/>
        </w:rPr>
        <w:tab/>
      </w:r>
      <w:r w:rsidRPr="002A4193">
        <w:rPr>
          <w:b/>
          <w:bCs/>
          <w:sz w:val="26"/>
          <w:szCs w:val="26"/>
        </w:rPr>
        <w:tab/>
      </w:r>
      <w:r w:rsidRPr="002A4193">
        <w:rPr>
          <w:b/>
          <w:bCs/>
          <w:sz w:val="26"/>
          <w:szCs w:val="26"/>
        </w:rPr>
        <w:tab/>
      </w:r>
      <w:r w:rsidRPr="002A4193">
        <w:rPr>
          <w:b/>
          <w:bCs/>
          <w:sz w:val="26"/>
          <w:szCs w:val="26"/>
        </w:rPr>
        <w:tab/>
      </w:r>
      <w:r w:rsidRPr="002A4193">
        <w:rPr>
          <w:b/>
          <w:bCs/>
          <w:sz w:val="26"/>
          <w:szCs w:val="26"/>
        </w:rPr>
        <w:tab/>
      </w:r>
    </w:p>
    <w:p w:rsidR="00D26B60" w:rsidRPr="002A4193" w:rsidRDefault="00D26B60" w:rsidP="002A4193">
      <w:pPr>
        <w:tabs>
          <w:tab w:val="left" w:pos="0"/>
          <w:tab w:val="left" w:pos="2880"/>
        </w:tabs>
        <w:ind w:right="-360"/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shape id="_x0000_s1046" type="#_x0000_t32" style="position:absolute;left:0;text-align:left;margin-left:83.25pt;margin-top:9.9pt;width:159.75pt;height:.05pt;z-index:251648512" o:connectortype="straight"/>
        </w:pict>
      </w:r>
      <w:r>
        <w:rPr>
          <w:b/>
          <w:bCs/>
          <w:sz w:val="26"/>
          <w:szCs w:val="26"/>
        </w:rPr>
        <w:t xml:space="preserve">(7) </w:t>
      </w:r>
      <w:r w:rsidRPr="002A4193">
        <w:rPr>
          <w:b/>
          <w:bCs/>
          <w:sz w:val="26"/>
          <w:szCs w:val="26"/>
        </w:rPr>
        <w:t>S/O / D/o:-</w:t>
      </w:r>
      <w:r w:rsidRPr="002A4193">
        <w:rPr>
          <w:b/>
          <w:bCs/>
          <w:sz w:val="26"/>
          <w:szCs w:val="26"/>
        </w:rPr>
        <w:tab/>
      </w:r>
      <w:r w:rsidRPr="002A4193">
        <w:rPr>
          <w:b/>
          <w:bCs/>
          <w:sz w:val="26"/>
          <w:szCs w:val="26"/>
        </w:rPr>
        <w:tab/>
      </w:r>
      <w:r w:rsidRPr="002A4193">
        <w:rPr>
          <w:b/>
          <w:bCs/>
          <w:sz w:val="26"/>
          <w:szCs w:val="26"/>
        </w:rPr>
        <w:tab/>
      </w:r>
      <w:r w:rsidRPr="002A4193">
        <w:rPr>
          <w:b/>
          <w:bCs/>
          <w:sz w:val="26"/>
          <w:szCs w:val="26"/>
        </w:rPr>
        <w:tab/>
      </w:r>
    </w:p>
    <w:p w:rsidR="00D26B60" w:rsidRPr="002A4193" w:rsidRDefault="00D26B60" w:rsidP="002A4193">
      <w:pPr>
        <w:tabs>
          <w:tab w:val="left" w:pos="0"/>
          <w:tab w:val="left" w:pos="3600"/>
          <w:tab w:val="left" w:pos="3690"/>
        </w:tabs>
        <w:ind w:right="-360"/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shape id="_x0000_s1047" type="#_x0000_t32" style="position:absolute;left:0;text-align:left;margin-left:107.25pt;margin-top:10.65pt;width:38.3pt;height:.05pt;flip:y;z-index:251653632" o:connectortype="straight"/>
        </w:pict>
      </w:r>
      <w:r>
        <w:rPr>
          <w:noProof/>
          <w:lang w:val="en-GB" w:eastAsia="en-GB"/>
        </w:rPr>
        <w:pict>
          <v:shape id="_x0000_s1048" type="#_x0000_t32" style="position:absolute;left:0;text-align:left;margin-left:83.25pt;margin-top:10.75pt;width:20.25pt;height:.05pt;z-index:251652608" o:connectortype="straight"/>
        </w:pict>
      </w:r>
      <w:r>
        <w:rPr>
          <w:noProof/>
          <w:lang w:val="en-GB" w:eastAsia="en-GB"/>
        </w:rPr>
        <w:pict>
          <v:shape id="_x0000_s1049" type="#_x0000_t32" style="position:absolute;left:0;text-align:left;margin-left:397.5pt;margin-top:10.85pt;width:79.5pt;height:0;z-index:251641344" o:connectortype="straight"/>
        </w:pict>
      </w:r>
      <w:r>
        <w:rPr>
          <w:noProof/>
          <w:lang w:val="en-GB" w:eastAsia="en-GB"/>
        </w:rPr>
        <w:pict>
          <v:shape id="_x0000_s1050" type="#_x0000_t32" style="position:absolute;left:0;text-align:left;margin-left:232.5pt;margin-top:10.85pt;width:58.5pt;height:0;z-index:251654656" o:connectortype="straight"/>
        </w:pict>
      </w:r>
      <w:r>
        <w:rPr>
          <w:noProof/>
          <w:lang w:val="en-GB" w:eastAsia="en-GB"/>
        </w:rPr>
        <w:pict>
          <v:shape id="_x0000_s1051" type="#_x0000_t32" style="position:absolute;left:0;text-align:left;margin-left:59.25pt;margin-top:10.85pt;width:24pt;height:.05pt;z-index:251649536" o:connectortype="straight"/>
        </w:pict>
      </w:r>
      <w:r>
        <w:rPr>
          <w:noProof/>
          <w:lang w:val="en-GB" w:eastAsia="en-GB"/>
        </w:rPr>
        <w:pict>
          <v:shape id="_x0000_s1052" type="#_x0000_t32" style="position:absolute;left:0;text-align:left;margin-left:107.25pt;margin-top:.35pt;width:5.2pt;height:10.6pt;flip:x;z-index:251651584" o:connectortype="straight"/>
        </w:pict>
      </w:r>
      <w:r>
        <w:rPr>
          <w:noProof/>
          <w:lang w:val="en-GB" w:eastAsia="en-GB"/>
        </w:rPr>
        <w:pict>
          <v:shape id="_x0000_s1053" type="#_x0000_t32" style="position:absolute;left:0;text-align:left;margin-left:78pt;margin-top:.35pt;width:5.25pt;height:10.6pt;flip:x;z-index:251650560" o:connectortype="straight"/>
        </w:pict>
      </w:r>
      <w:r>
        <w:rPr>
          <w:b/>
          <w:bCs/>
          <w:sz w:val="26"/>
          <w:szCs w:val="26"/>
        </w:rPr>
        <w:t xml:space="preserve">(8) </w:t>
      </w:r>
      <w:r w:rsidRPr="002A4193">
        <w:rPr>
          <w:b/>
          <w:bCs/>
          <w:sz w:val="26"/>
          <w:szCs w:val="26"/>
        </w:rPr>
        <w:t xml:space="preserve">D.O.B:-                                          </w:t>
      </w:r>
      <w:r>
        <w:rPr>
          <w:b/>
          <w:bCs/>
          <w:sz w:val="26"/>
          <w:szCs w:val="26"/>
        </w:rPr>
        <w:t>(9</w:t>
      </w:r>
      <w:r w:rsidRPr="002A4193">
        <w:rPr>
          <w:b/>
          <w:bCs/>
          <w:sz w:val="26"/>
          <w:szCs w:val="26"/>
        </w:rPr>
        <w:t>)  Sex:-</w:t>
      </w:r>
      <w:r w:rsidRPr="002A4193">
        <w:rPr>
          <w:b/>
          <w:bCs/>
          <w:noProof/>
          <w:sz w:val="26"/>
          <w:szCs w:val="26"/>
        </w:rPr>
        <w:t xml:space="preserve"> </w:t>
      </w:r>
      <w:r w:rsidRPr="002A4193">
        <w:rPr>
          <w:b/>
          <w:bCs/>
          <w:sz w:val="26"/>
          <w:szCs w:val="26"/>
        </w:rPr>
        <w:tab/>
      </w:r>
      <w:r w:rsidRPr="002A4193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(10</w:t>
      </w:r>
      <w:r w:rsidRPr="002A4193">
        <w:rPr>
          <w:b/>
          <w:bCs/>
          <w:sz w:val="26"/>
          <w:szCs w:val="26"/>
        </w:rPr>
        <w:t xml:space="preserve">) Marital Status:-  </w:t>
      </w:r>
    </w:p>
    <w:p w:rsidR="00D26B60" w:rsidRPr="002A4193" w:rsidRDefault="00D26B60" w:rsidP="002A4193">
      <w:pPr>
        <w:tabs>
          <w:tab w:val="left" w:pos="0"/>
          <w:tab w:val="left" w:pos="3600"/>
          <w:tab w:val="left" w:pos="3690"/>
        </w:tabs>
        <w:ind w:left="30" w:right="-360"/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shape id="_x0000_s1054" type="#_x0000_t32" style="position:absolute;left:0;text-align:left;margin-left:49.5pt;margin-top:13.35pt;width:75.75pt;height:.05pt;z-index:251642368" o:connectortype="straight"/>
        </w:pict>
      </w:r>
      <w:r>
        <w:rPr>
          <w:b/>
          <w:bCs/>
          <w:sz w:val="26"/>
          <w:szCs w:val="26"/>
        </w:rPr>
        <w:t xml:space="preserve">(11) </w:t>
      </w:r>
      <w:r w:rsidRPr="002A4193">
        <w:rPr>
          <w:b/>
          <w:bCs/>
          <w:sz w:val="26"/>
          <w:szCs w:val="26"/>
        </w:rPr>
        <w:t xml:space="preserve">Cast:-  </w:t>
      </w:r>
    </w:p>
    <w:p w:rsidR="00D26B60" w:rsidRPr="002A4193" w:rsidRDefault="00D26B60" w:rsidP="002A4193">
      <w:pPr>
        <w:tabs>
          <w:tab w:val="left" w:pos="0"/>
          <w:tab w:val="left" w:pos="3600"/>
          <w:tab w:val="left" w:pos="3690"/>
        </w:tabs>
        <w:ind w:left="30" w:right="-360"/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shape id="_x0000_s1055" type="#_x0000_t32" style="position:absolute;left:0;text-align:left;margin-left:78pt;margin-top:13.95pt;width:290.25pt;height:.05pt;z-index:251643392" o:connectortype="straight"/>
        </w:pict>
      </w:r>
      <w:r>
        <w:rPr>
          <w:b/>
          <w:bCs/>
          <w:sz w:val="26"/>
          <w:szCs w:val="26"/>
        </w:rPr>
        <w:t xml:space="preserve">(12) </w:t>
      </w:r>
      <w:r w:rsidRPr="002A4193">
        <w:rPr>
          <w:b/>
          <w:bCs/>
          <w:sz w:val="26"/>
          <w:szCs w:val="26"/>
        </w:rPr>
        <w:t xml:space="preserve">Address:- </w:t>
      </w:r>
    </w:p>
    <w:p w:rsidR="00D26B60" w:rsidRPr="007F43C1" w:rsidRDefault="00D26B60" w:rsidP="00205993">
      <w:pPr>
        <w:pStyle w:val="ListParagraph"/>
        <w:tabs>
          <w:tab w:val="left" w:pos="0"/>
          <w:tab w:val="left" w:pos="7155"/>
        </w:tabs>
        <w:ind w:right="-360"/>
        <w:jc w:val="both"/>
        <w:rPr>
          <w:sz w:val="26"/>
          <w:szCs w:val="26"/>
        </w:rPr>
      </w:pPr>
      <w:r>
        <w:rPr>
          <w:noProof/>
          <w:lang w:val="en-GB" w:eastAsia="en-GB"/>
        </w:rPr>
        <w:pict>
          <v:shape id="_x0000_s1056" type="#_x0000_t32" style="position:absolute;left:0;text-align:left;margin-left:78pt;margin-top:17.05pt;width:290.25pt;height:.05pt;z-index:251644416" o:connectortype="straight"/>
        </w:pict>
      </w:r>
      <w:r w:rsidRPr="007F43C1">
        <w:rPr>
          <w:sz w:val="26"/>
          <w:szCs w:val="26"/>
        </w:rPr>
        <w:tab/>
      </w:r>
    </w:p>
    <w:p w:rsidR="00D26B60" w:rsidRPr="007F43C1" w:rsidRDefault="00D26B60" w:rsidP="00205993">
      <w:pPr>
        <w:tabs>
          <w:tab w:val="left" w:pos="0"/>
          <w:tab w:val="left" w:pos="4590"/>
          <w:tab w:val="left" w:pos="8730"/>
        </w:tabs>
        <w:ind w:right="-360"/>
        <w:jc w:val="both"/>
        <w:rPr>
          <w:b/>
          <w:bCs/>
          <w:sz w:val="26"/>
          <w:szCs w:val="26"/>
        </w:rPr>
      </w:pPr>
      <w:r>
        <w:rPr>
          <w:noProof/>
          <w:lang w:val="en-GB" w:eastAsia="en-GB"/>
        </w:rPr>
        <w:pict>
          <v:shape id="_x0000_s1057" type="#_x0000_t32" style="position:absolute;left:0;text-align:left;margin-left:336.75pt;margin-top:11.75pt;width:168pt;height:.05pt;z-index:251655680" o:connectortype="straight"/>
        </w:pict>
      </w:r>
      <w:r>
        <w:rPr>
          <w:noProof/>
          <w:lang w:val="en-GB" w:eastAsia="en-GB"/>
        </w:rPr>
        <w:pict>
          <v:shape id="_x0000_s1058" type="#_x0000_t32" style="position:absolute;left:0;text-align:left;margin-left:83.25pt;margin-top:11.8pt;width:135.75pt;height:.05pt;z-index:251645440" o:connectortype="straight"/>
        </w:pict>
      </w:r>
      <w:r w:rsidRPr="007F43C1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(13</w:t>
      </w:r>
      <w:r w:rsidRPr="007F43C1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7F43C1">
        <w:rPr>
          <w:b/>
          <w:bCs/>
          <w:sz w:val="26"/>
          <w:szCs w:val="26"/>
        </w:rPr>
        <w:t xml:space="preserve">Mob No. :-                               </w:t>
      </w:r>
      <w:r>
        <w:rPr>
          <w:b/>
          <w:bCs/>
          <w:sz w:val="26"/>
          <w:szCs w:val="26"/>
        </w:rPr>
        <w:t xml:space="preserve">                             (14</w:t>
      </w:r>
      <w:r w:rsidRPr="007F43C1">
        <w:rPr>
          <w:b/>
          <w:bCs/>
          <w:sz w:val="26"/>
          <w:szCs w:val="26"/>
        </w:rPr>
        <w:t xml:space="preserve">) Email-Id:- </w:t>
      </w:r>
    </w:p>
    <w:p w:rsidR="00D26B60" w:rsidRPr="007F43C1" w:rsidRDefault="00D26B60" w:rsidP="00205993">
      <w:pPr>
        <w:tabs>
          <w:tab w:val="left" w:pos="0"/>
          <w:tab w:val="left" w:pos="7155"/>
        </w:tabs>
        <w:ind w:right="-360"/>
        <w:jc w:val="both"/>
        <w:rPr>
          <w:b/>
          <w:bCs/>
          <w:sz w:val="26"/>
          <w:szCs w:val="26"/>
        </w:rPr>
      </w:pPr>
      <w:r w:rsidRPr="007F43C1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(15</w:t>
      </w:r>
      <w:r w:rsidRPr="007F43C1"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 xml:space="preserve"> </w:t>
      </w:r>
      <w:r w:rsidRPr="007F43C1">
        <w:rPr>
          <w:b/>
          <w:bCs/>
          <w:sz w:val="26"/>
          <w:szCs w:val="26"/>
        </w:rPr>
        <w:t>Educational   Qualification:-</w:t>
      </w:r>
    </w:p>
    <w:tbl>
      <w:tblPr>
        <w:tblW w:w="9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1440"/>
        <w:gridCol w:w="1352"/>
        <w:gridCol w:w="1708"/>
        <w:gridCol w:w="1530"/>
        <w:gridCol w:w="1413"/>
      </w:tblGrid>
      <w:tr w:rsidR="00D26B60" w:rsidRPr="00CD0B53">
        <w:trPr>
          <w:trHeight w:val="525"/>
        </w:trPr>
        <w:tc>
          <w:tcPr>
            <w:tcW w:w="19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Name Of</w:t>
            </w:r>
          </w:p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Board/Univ</w:t>
            </w:r>
          </w:p>
        </w:tc>
        <w:tc>
          <w:tcPr>
            <w:tcW w:w="1352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Sub</w:t>
            </w:r>
          </w:p>
        </w:tc>
        <w:tc>
          <w:tcPr>
            <w:tcW w:w="17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Hons. Paper If</w:t>
            </w:r>
          </w:p>
        </w:tc>
        <w:tc>
          <w:tcPr>
            <w:tcW w:w="153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Passing Year</w:t>
            </w:r>
          </w:p>
        </w:tc>
        <w:tc>
          <w:tcPr>
            <w:tcW w:w="1413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% Of Marks</w:t>
            </w:r>
          </w:p>
        </w:tc>
      </w:tr>
      <w:tr w:rsidR="00D26B60" w:rsidRPr="00CD0B53">
        <w:trPr>
          <w:trHeight w:val="416"/>
        </w:trPr>
        <w:tc>
          <w:tcPr>
            <w:tcW w:w="19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Metric/Class 10</w:t>
            </w:r>
          </w:p>
        </w:tc>
        <w:tc>
          <w:tcPr>
            <w:tcW w:w="144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26B60" w:rsidRPr="00CD0B53">
        <w:trPr>
          <w:trHeight w:val="456"/>
        </w:trPr>
        <w:tc>
          <w:tcPr>
            <w:tcW w:w="19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Inter/Class 12</w:t>
            </w:r>
          </w:p>
        </w:tc>
        <w:tc>
          <w:tcPr>
            <w:tcW w:w="144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26B60" w:rsidRPr="00CD0B53">
        <w:trPr>
          <w:trHeight w:val="348"/>
        </w:trPr>
        <w:tc>
          <w:tcPr>
            <w:tcW w:w="19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Graduation</w:t>
            </w:r>
          </w:p>
        </w:tc>
        <w:tc>
          <w:tcPr>
            <w:tcW w:w="144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26B60" w:rsidRPr="00CD0B53">
        <w:trPr>
          <w:trHeight w:val="402"/>
        </w:trPr>
        <w:tc>
          <w:tcPr>
            <w:tcW w:w="19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Master Degree</w:t>
            </w:r>
          </w:p>
        </w:tc>
        <w:tc>
          <w:tcPr>
            <w:tcW w:w="144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26B60" w:rsidRPr="00CD0B53">
        <w:trPr>
          <w:trHeight w:val="416"/>
        </w:trPr>
        <w:tc>
          <w:tcPr>
            <w:tcW w:w="19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B.Ed.</w:t>
            </w:r>
          </w:p>
        </w:tc>
        <w:tc>
          <w:tcPr>
            <w:tcW w:w="144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26B60" w:rsidRPr="00CD0B53">
        <w:trPr>
          <w:trHeight w:val="456"/>
        </w:trPr>
        <w:tc>
          <w:tcPr>
            <w:tcW w:w="19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M.Ed</w:t>
            </w:r>
          </w:p>
        </w:tc>
        <w:tc>
          <w:tcPr>
            <w:tcW w:w="144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26B60" w:rsidRPr="00CD0B53">
        <w:trPr>
          <w:trHeight w:val="456"/>
        </w:trPr>
        <w:tc>
          <w:tcPr>
            <w:tcW w:w="19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Ph. D</w:t>
            </w:r>
          </w:p>
        </w:tc>
        <w:tc>
          <w:tcPr>
            <w:tcW w:w="144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26B60" w:rsidRPr="00CD0B53">
        <w:trPr>
          <w:trHeight w:val="456"/>
        </w:trPr>
        <w:tc>
          <w:tcPr>
            <w:tcW w:w="19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  <w:r w:rsidRPr="00CD0B53">
              <w:rPr>
                <w:b/>
                <w:bCs/>
                <w:sz w:val="26"/>
                <w:szCs w:val="26"/>
              </w:rPr>
              <w:t>Other</w:t>
            </w:r>
          </w:p>
        </w:tc>
        <w:tc>
          <w:tcPr>
            <w:tcW w:w="144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</w:tcPr>
          <w:p w:rsidR="00D26B60" w:rsidRPr="00CD0B53" w:rsidRDefault="00D26B60" w:rsidP="00CD0B53">
            <w:pPr>
              <w:tabs>
                <w:tab w:val="left" w:pos="0"/>
                <w:tab w:val="left" w:pos="7155"/>
              </w:tabs>
              <w:spacing w:after="0" w:line="240" w:lineRule="auto"/>
              <w:ind w:right="-36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D26B60" w:rsidRPr="007F43C1" w:rsidRDefault="00D26B60" w:rsidP="00C41ADB">
      <w:pPr>
        <w:tabs>
          <w:tab w:val="left" w:pos="0"/>
          <w:tab w:val="left" w:pos="7155"/>
        </w:tabs>
        <w:ind w:right="-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(16</w:t>
      </w:r>
      <w:r w:rsidRPr="007F43C1">
        <w:rPr>
          <w:b/>
          <w:bCs/>
          <w:sz w:val="26"/>
          <w:szCs w:val="26"/>
        </w:rPr>
        <w:t>) Teaching exp:</w:t>
      </w:r>
    </w:p>
    <w:p w:rsidR="00D26B60" w:rsidRPr="007F43C1" w:rsidRDefault="00D26B60" w:rsidP="00F1340E">
      <w:pPr>
        <w:tabs>
          <w:tab w:val="left" w:pos="0"/>
          <w:tab w:val="left" w:pos="7155"/>
        </w:tabs>
        <w:ind w:left="360" w:right="-360"/>
        <w:jc w:val="both"/>
        <w:rPr>
          <w:b/>
          <w:bCs/>
          <w:sz w:val="26"/>
          <w:szCs w:val="26"/>
        </w:rPr>
      </w:pPr>
      <w:r w:rsidRPr="007F43C1">
        <w:rPr>
          <w:b/>
          <w:bCs/>
          <w:sz w:val="26"/>
          <w:szCs w:val="26"/>
        </w:rPr>
        <w:t>Note:- Please  enclose all relevant documents.( 10</w:t>
      </w:r>
      <w:r w:rsidRPr="007F43C1">
        <w:rPr>
          <w:b/>
          <w:bCs/>
          <w:sz w:val="26"/>
          <w:szCs w:val="26"/>
          <w:vertAlign w:val="superscript"/>
        </w:rPr>
        <w:t xml:space="preserve">th </w:t>
      </w:r>
      <w:r w:rsidRPr="007F43C1">
        <w:rPr>
          <w:b/>
          <w:bCs/>
          <w:sz w:val="26"/>
          <w:szCs w:val="26"/>
        </w:rPr>
        <w:t>onward)</w:t>
      </w:r>
    </w:p>
    <w:p w:rsidR="00D26B60" w:rsidRPr="007F43C1" w:rsidRDefault="00D26B60" w:rsidP="00F1340E">
      <w:pPr>
        <w:tabs>
          <w:tab w:val="left" w:pos="0"/>
          <w:tab w:val="left" w:pos="7155"/>
        </w:tabs>
        <w:ind w:left="360" w:right="-360"/>
        <w:jc w:val="both"/>
        <w:rPr>
          <w:b/>
          <w:bCs/>
          <w:sz w:val="26"/>
          <w:szCs w:val="26"/>
        </w:rPr>
      </w:pPr>
      <w:r w:rsidRPr="007F43C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Signature</w:t>
      </w:r>
    </w:p>
    <w:sectPr w:rsidR="00D26B60" w:rsidRPr="007F43C1" w:rsidSect="00C41AD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262"/>
    <w:multiLevelType w:val="hybridMultilevel"/>
    <w:tmpl w:val="73FAA36E"/>
    <w:lvl w:ilvl="0" w:tplc="A77CD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659A"/>
    <w:multiLevelType w:val="hybridMultilevel"/>
    <w:tmpl w:val="26FC002E"/>
    <w:lvl w:ilvl="0" w:tplc="CB364B5A">
      <w:start w:val="7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93"/>
    <w:rsid w:val="0006537C"/>
    <w:rsid w:val="000B0623"/>
    <w:rsid w:val="000C19DD"/>
    <w:rsid w:val="0012086F"/>
    <w:rsid w:val="001400EA"/>
    <w:rsid w:val="001720F5"/>
    <w:rsid w:val="00202196"/>
    <w:rsid w:val="00205993"/>
    <w:rsid w:val="002112FB"/>
    <w:rsid w:val="00292BE9"/>
    <w:rsid w:val="002A4193"/>
    <w:rsid w:val="002A76ED"/>
    <w:rsid w:val="002D4327"/>
    <w:rsid w:val="002F6227"/>
    <w:rsid w:val="00384E55"/>
    <w:rsid w:val="00395BC0"/>
    <w:rsid w:val="00473DF8"/>
    <w:rsid w:val="00552621"/>
    <w:rsid w:val="005A124C"/>
    <w:rsid w:val="00626E02"/>
    <w:rsid w:val="00681E80"/>
    <w:rsid w:val="00696055"/>
    <w:rsid w:val="00696836"/>
    <w:rsid w:val="007A5980"/>
    <w:rsid w:val="007B502E"/>
    <w:rsid w:val="007F43C1"/>
    <w:rsid w:val="0080645B"/>
    <w:rsid w:val="00857DCB"/>
    <w:rsid w:val="008A221E"/>
    <w:rsid w:val="00B209BD"/>
    <w:rsid w:val="00B75BE0"/>
    <w:rsid w:val="00B81B28"/>
    <w:rsid w:val="00C41ADB"/>
    <w:rsid w:val="00C81A92"/>
    <w:rsid w:val="00C9121F"/>
    <w:rsid w:val="00CD0B53"/>
    <w:rsid w:val="00D26B60"/>
    <w:rsid w:val="00D6548A"/>
    <w:rsid w:val="00D71890"/>
    <w:rsid w:val="00DC5F6B"/>
    <w:rsid w:val="00DE5E73"/>
    <w:rsid w:val="00EF2330"/>
    <w:rsid w:val="00EF6E6C"/>
    <w:rsid w:val="00F1340E"/>
    <w:rsid w:val="00F7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9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5993"/>
    <w:pPr>
      <w:ind w:left="720"/>
    </w:pPr>
  </w:style>
  <w:style w:type="table" w:styleId="TableGrid">
    <w:name w:val="Table Grid"/>
    <w:basedOn w:val="TableNormal"/>
    <w:uiPriority w:val="99"/>
    <w:rsid w:val="0020599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170</Words>
  <Characters>973</Characters>
  <Application>Microsoft Office Outlook</Application>
  <DocSecurity>0</DocSecurity>
  <Lines>0</Lines>
  <Paragraphs>0</Paragraphs>
  <ScaleCrop>false</ScaleCrop>
  <Company>sdps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satyajeet</dc:creator>
  <cp:keywords/>
  <dc:description/>
  <cp:lastModifiedBy>Abhinav</cp:lastModifiedBy>
  <cp:revision>24</cp:revision>
  <cp:lastPrinted>2015-09-28T03:21:00Z</cp:lastPrinted>
  <dcterms:created xsi:type="dcterms:W3CDTF">2015-09-28T01:31:00Z</dcterms:created>
  <dcterms:modified xsi:type="dcterms:W3CDTF">2015-09-28T15:45:00Z</dcterms:modified>
</cp:coreProperties>
</file>